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0" w:after="0" w:line="240" w:lineRule="auto"/>
        <w:ind w:left="61" w:right="42"/>
        <w:jc w:val="center"/>
        <w:tabs>
          <w:tab w:pos="3860" w:val="left"/>
          <w:tab w:pos="6340" w:val="left"/>
          <w:tab w:pos="8700" w:val="left"/>
        </w:tabs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Arial" w:hAnsi="Arial" w:cs="Arial" w:eastAsia="Arial"/>
          <w:sz w:val="28"/>
          <w:szCs w:val="28"/>
          <w:color w:val="050303"/>
          <w:w w:val="181"/>
          <w:position w:val="1"/>
        </w:rPr>
        <w:t>••</w:t>
      </w:r>
      <w:r>
        <w:rPr>
          <w:rFonts w:ascii="Arial" w:hAnsi="Arial" w:cs="Arial" w:eastAsia="Arial"/>
          <w:sz w:val="28"/>
          <w:szCs w:val="28"/>
          <w:color w:val="050303"/>
          <w:spacing w:val="-6"/>
          <w:w w:val="181"/>
          <w:position w:val="1"/>
        </w:rPr>
        <w:t>•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07"/>
          <w:position w:val="1"/>
        </w:rPr>
        <w:t>oo</w:t>
      </w:r>
      <w:r>
        <w:rPr>
          <w:rFonts w:ascii="Arial" w:hAnsi="Arial" w:cs="Arial" w:eastAsia="Arial"/>
          <w:sz w:val="28"/>
          <w:szCs w:val="28"/>
          <w:color w:val="444448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28"/>
          <w:szCs w:val="28"/>
          <w:color w:val="050303"/>
          <w:spacing w:val="0"/>
          <w:w w:val="111"/>
          <w:position w:val="1"/>
        </w:rPr>
        <w:t>Verizo</w:t>
      </w:r>
      <w:r>
        <w:rPr>
          <w:rFonts w:ascii="Arial" w:hAnsi="Arial" w:cs="Arial" w:eastAsia="Arial"/>
          <w:sz w:val="28"/>
          <w:szCs w:val="28"/>
          <w:color w:val="050303"/>
          <w:spacing w:val="0"/>
          <w:w w:val="111"/>
          <w:position w:val="1"/>
        </w:rPr>
        <w:t>n</w:t>
      </w:r>
      <w:r>
        <w:rPr>
          <w:rFonts w:ascii="Arial" w:hAnsi="Arial" w:cs="Arial" w:eastAsia="Arial"/>
          <w:sz w:val="28"/>
          <w:szCs w:val="28"/>
          <w:color w:val="050303"/>
          <w:spacing w:val="32"/>
          <w:w w:val="111"/>
          <w:position w:val="1"/>
        </w:rPr>
        <w:t> </w:t>
      </w:r>
      <w:r>
        <w:rPr>
          <w:rFonts w:ascii="Arial" w:hAnsi="Arial" w:cs="Arial" w:eastAsia="Arial"/>
          <w:sz w:val="28"/>
          <w:szCs w:val="28"/>
          <w:color w:val="050303"/>
          <w:spacing w:val="0"/>
          <w:w w:val="219"/>
          <w:position w:val="1"/>
        </w:rPr>
        <w:t>9</w:t>
      </w:r>
      <w:r>
        <w:rPr>
          <w:rFonts w:ascii="Arial" w:hAnsi="Arial" w:cs="Arial" w:eastAsia="Arial"/>
          <w:sz w:val="28"/>
          <w:szCs w:val="28"/>
          <w:color w:val="05030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8"/>
          <w:szCs w:val="28"/>
          <w:color w:val="050303"/>
          <w:spacing w:val="0"/>
          <w:w w:val="121"/>
          <w:position w:val="1"/>
        </w:rPr>
        <w:t>9:11AM</w:t>
      </w:r>
      <w:r>
        <w:rPr>
          <w:rFonts w:ascii="Arial" w:hAnsi="Arial" w:cs="Arial" w:eastAsia="Arial"/>
          <w:sz w:val="28"/>
          <w:szCs w:val="28"/>
          <w:color w:val="050303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8"/>
          <w:szCs w:val="28"/>
          <w:color w:val="050303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30"/>
          <w:szCs w:val="30"/>
          <w:color w:val="212121"/>
          <w:spacing w:val="0"/>
          <w:w w:val="169"/>
          <w:position w:val="0"/>
        </w:rPr>
        <w:t>@</w:t>
      </w:r>
      <w:r>
        <w:rPr>
          <w:rFonts w:ascii="Times New Roman" w:hAnsi="Times New Roman" w:cs="Times New Roman" w:eastAsia="Times New Roman"/>
          <w:sz w:val="30"/>
          <w:szCs w:val="30"/>
          <w:color w:val="212121"/>
          <w:spacing w:val="0"/>
          <w:w w:val="169"/>
          <w:position w:val="0"/>
        </w:rPr>
        <w:t>f</w:t>
      </w:r>
      <w:r>
        <w:rPr>
          <w:rFonts w:ascii="Times New Roman" w:hAnsi="Times New Roman" w:cs="Times New Roman" w:eastAsia="Times New Roman"/>
          <w:sz w:val="30"/>
          <w:szCs w:val="30"/>
          <w:color w:val="212121"/>
          <w:spacing w:val="50"/>
          <w:w w:val="169"/>
          <w:position w:val="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9C9C9C"/>
          <w:spacing w:val="0"/>
          <w:w w:val="169"/>
          <w:position w:val="0"/>
        </w:rPr>
        <w:t>*</w:t>
      </w:r>
      <w:r>
        <w:rPr>
          <w:rFonts w:ascii="Times New Roman" w:hAnsi="Times New Roman" w:cs="Times New Roman" w:eastAsia="Times New Roman"/>
          <w:sz w:val="30"/>
          <w:szCs w:val="30"/>
          <w:color w:val="9C9C9C"/>
          <w:spacing w:val="-29"/>
          <w:w w:val="169"/>
          <w:position w:val="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050303"/>
          <w:spacing w:val="0"/>
          <w:w w:val="100"/>
          <w:position w:val="0"/>
        </w:rPr>
        <w:t>84%1</w:t>
      </w:r>
      <w:r>
        <w:rPr>
          <w:rFonts w:ascii="Times New Roman" w:hAnsi="Times New Roman" w:cs="Times New Roman" w:eastAsia="Times New Roman"/>
          <w:sz w:val="30"/>
          <w:szCs w:val="30"/>
          <w:color w:val="050303"/>
          <w:spacing w:val="-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050303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30"/>
          <w:szCs w:val="30"/>
          <w:color w:val="050303"/>
          <w:spacing w:val="0"/>
          <w:w w:val="39"/>
          <w:position w:val="0"/>
        </w:rPr>
        <w:t>I•</w:t>
      </w:r>
      <w:r>
        <w:rPr>
          <w:rFonts w:ascii="Times New Roman" w:hAnsi="Times New Roman" w:cs="Times New Roman" w:eastAsia="Times New Roman"/>
          <w:sz w:val="30"/>
          <w:szCs w:val="30"/>
          <w:color w:val="000000"/>
          <w:spacing w:val="0"/>
          <w:w w:val="100"/>
          <w:position w:val="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51" w:lineRule="exact"/>
        <w:ind w:left="2370" w:right="2332"/>
        <w:jc w:val="center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050303"/>
          <w:spacing w:val="0"/>
          <w:w w:val="112"/>
          <w:position w:val="-1"/>
        </w:rPr>
        <w:t>16thstreetbaptist.org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9000" w:h="16020"/>
          <w:pgMar w:top="0" w:bottom="0" w:left="40" w:right="20"/>
        </w:sectPr>
      </w:pPr>
      <w:rPr/>
    </w:p>
    <w:p>
      <w:pPr>
        <w:spacing w:before="0" w:after="0" w:line="1139" w:lineRule="exact"/>
        <w:ind w:left="860" w:right="-20"/>
        <w:jc w:val="left"/>
        <w:rPr>
          <w:rFonts w:ascii="Times New Roman" w:hAnsi="Times New Roman" w:cs="Times New Roman" w:eastAsia="Times New Roman"/>
          <w:sz w:val="107"/>
          <w:szCs w:val="107"/>
        </w:rPr>
      </w:pPr>
      <w:rPr/>
      <w:r>
        <w:rPr/>
        <w:pict>
          <v:group style="position:absolute;margin-left:42.806499pt;margin-top:-23.847244pt;width:32.578845pt;height:86.302592pt;mso-position-horizontal-relative:page;mso-position-vertical-relative:paragraph;z-index:-76" coordorigin="856,-477" coordsize="652,1726">
            <v:group style="position:absolute;left:859;top:-477;width:649;height:286" coordorigin="859,-477" coordsize="649,286">
              <v:shape style="position:absolute;left:859;top:-477;width:649;height:286" coordorigin="859,-477" coordsize="649,286" path="m859,-477l1508,-477,1508,-191,859,-191,859,-477xe" filled="t" fillcolor="#282A2D" stroked="f">
                <v:path arrowok="t"/>
                <v:fill/>
              </v:shape>
            </v:group>
            <v:group style="position:absolute;left:856;top:-191;width:648;height:1440" coordorigin="856,-191" coordsize="648,1440">
              <v:shape style="position:absolute;left:856;top:-191;width:648;height:1440" coordorigin="856,-191" coordsize="648,1440" path="m856,-191l1505,-191,1505,1249,856,1249,856,-191e" filled="t" fillcolor="#282A2D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07"/>
          <w:szCs w:val="107"/>
          <w:color w:val="C1C3C6"/>
          <w:spacing w:val="0"/>
          <w:w w:val="182"/>
          <w:position w:val="-1"/>
        </w:rPr>
        <w:t>-</w:t>
      </w:r>
      <w:r>
        <w:rPr>
          <w:rFonts w:ascii="Times New Roman" w:hAnsi="Times New Roman" w:cs="Times New Roman" w:eastAsia="Times New Roman"/>
          <w:sz w:val="107"/>
          <w:szCs w:val="107"/>
          <w:color w:val="000000"/>
          <w:spacing w:val="0"/>
          <w:w w:val="100"/>
          <w:position w:val="0"/>
        </w:rPr>
      </w:r>
    </w:p>
    <w:p>
      <w:pPr>
        <w:spacing w:before="0" w:after="0" w:line="273" w:lineRule="exact"/>
        <w:ind w:left="248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806499pt;margin-top:-68.950058pt;width:34.649347pt;height:74.441289pt;mso-position-horizontal-relative:page;mso-position-vertical-relative:paragraph;z-index:-83" type="#_x0000_t202" filled="f" stroked="f">
            <v:textbox inset="0,0,0,0">
              <w:txbxContent>
                <w:p>
                  <w:pPr>
                    <w:spacing w:before="0" w:after="0" w:line="1031" w:lineRule="exact"/>
                    <w:ind w:left="44" w:right="-192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01"/>
                      <w:szCs w:val="101"/>
                      <w:color w:val="C1C3C6"/>
                      <w:spacing w:val="-649"/>
                      <w:w w:val="193"/>
                      <w:position w:val="1"/>
                    </w:rPr>
                    <w:t>-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C1C3C6"/>
                      <w:spacing w:val="0"/>
                      <w:w w:val="600"/>
                      <w:position w:val="-4"/>
                    </w:rPr>
                    <w:t>-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00"/>
        </w:rPr>
        <w:t>th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color w:val="444448"/>
          <w:spacing w:val="5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15"/>
        </w:rPr>
        <w:t>church</w:t>
      </w:r>
      <w:r>
        <w:rPr>
          <w:rFonts w:ascii="Arial" w:hAnsi="Arial" w:cs="Arial" w:eastAsia="Arial"/>
          <w:sz w:val="28"/>
          <w:szCs w:val="28"/>
          <w:color w:val="444448"/>
          <w:spacing w:val="-22"/>
          <w:w w:val="115"/>
        </w:rPr>
        <w:t> 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15"/>
        </w:rPr>
        <w:t>building.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4" w:lineRule="auto"/>
        <w:ind w:left="248" w:right="-68" w:firstLine="12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444448"/>
          <w:spacing w:val="0"/>
          <w:w w:val="100"/>
        </w:rPr>
        <w:t>Pleas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color w:val="444448"/>
          <w:spacing w:val="75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28"/>
        </w:rPr>
        <w:t>fil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28"/>
        </w:rPr>
        <w:t>l</w:t>
      </w:r>
      <w:r>
        <w:rPr>
          <w:rFonts w:ascii="Arial" w:hAnsi="Arial" w:cs="Arial" w:eastAsia="Arial"/>
          <w:sz w:val="28"/>
          <w:szCs w:val="28"/>
          <w:color w:val="444448"/>
          <w:spacing w:val="-45"/>
          <w:w w:val="128"/>
        </w:rPr>
        <w:t> 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00"/>
        </w:rPr>
        <w:t>ou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00"/>
        </w:rPr>
        <w:t>t</w:t>
      </w:r>
      <w:r>
        <w:rPr>
          <w:rFonts w:ascii="Arial" w:hAnsi="Arial" w:cs="Arial" w:eastAsia="Arial"/>
          <w:sz w:val="28"/>
          <w:szCs w:val="28"/>
          <w:color w:val="444448"/>
          <w:spacing w:val="66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00"/>
        </w:rPr>
        <w:t>thi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color w:val="444448"/>
          <w:spacing w:val="74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14"/>
        </w:rPr>
        <w:t>for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14"/>
        </w:rPr>
        <w:t>m</w:t>
      </w:r>
      <w:r>
        <w:rPr>
          <w:rFonts w:ascii="Arial" w:hAnsi="Arial" w:cs="Arial" w:eastAsia="Arial"/>
          <w:sz w:val="28"/>
          <w:szCs w:val="28"/>
          <w:color w:val="444448"/>
          <w:spacing w:val="1"/>
          <w:w w:val="114"/>
        </w:rPr>
        <w:t> 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14"/>
        </w:rPr>
        <w:t>completel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14"/>
        </w:rPr>
        <w:t>y</w:t>
      </w:r>
      <w:r>
        <w:rPr>
          <w:rFonts w:ascii="Arial" w:hAnsi="Arial" w:cs="Arial" w:eastAsia="Arial"/>
          <w:sz w:val="28"/>
          <w:szCs w:val="28"/>
          <w:color w:val="444448"/>
          <w:spacing w:val="-30"/>
          <w:w w:val="114"/>
        </w:rPr>
        <w:t> 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00"/>
        </w:rPr>
        <w:t>and</w:t>
      </w:r>
      <w:r>
        <w:rPr>
          <w:rFonts w:ascii="Arial" w:hAnsi="Arial" w:cs="Arial" w:eastAsia="Arial"/>
          <w:sz w:val="28"/>
          <w:szCs w:val="28"/>
          <w:color w:val="444448"/>
          <w:spacing w:val="52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16"/>
        </w:rPr>
        <w:t>submit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16"/>
        </w:rPr>
        <w:t> 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00"/>
        </w:rPr>
        <w:t>t</w:t>
      </w:r>
      <w:r>
        <w:rPr>
          <w:rFonts w:ascii="Arial" w:hAnsi="Arial" w:cs="Arial" w:eastAsia="Arial"/>
          <w:sz w:val="28"/>
          <w:szCs w:val="28"/>
          <w:color w:val="444448"/>
          <w:spacing w:val="4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15"/>
        </w:rPr>
        <w:t>leas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15"/>
        </w:rPr>
        <w:t>t</w:t>
      </w:r>
      <w:r>
        <w:rPr>
          <w:rFonts w:ascii="Arial" w:hAnsi="Arial" w:cs="Arial" w:eastAsia="Arial"/>
          <w:sz w:val="28"/>
          <w:szCs w:val="28"/>
          <w:color w:val="444448"/>
          <w:spacing w:val="-30"/>
          <w:w w:val="115"/>
        </w:rPr>
        <w:t> 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00"/>
        </w:rPr>
        <w:t>3</w:t>
      </w:r>
      <w:r>
        <w:rPr>
          <w:rFonts w:ascii="Arial" w:hAnsi="Arial" w:cs="Arial" w:eastAsia="Arial"/>
          <w:sz w:val="28"/>
          <w:szCs w:val="28"/>
          <w:color w:val="444448"/>
          <w:spacing w:val="3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13"/>
        </w:rPr>
        <w:t>weeks</w:t>
      </w:r>
      <w:r>
        <w:rPr>
          <w:rFonts w:ascii="Arial" w:hAnsi="Arial" w:cs="Arial" w:eastAsia="Arial"/>
          <w:sz w:val="28"/>
          <w:szCs w:val="28"/>
          <w:color w:val="444448"/>
          <w:spacing w:val="-16"/>
          <w:w w:val="113"/>
        </w:rPr>
        <w:t> 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13"/>
        </w:rPr>
        <w:t>in</w:t>
      </w:r>
      <w:r>
        <w:rPr>
          <w:rFonts w:ascii="Arial" w:hAnsi="Arial" w:cs="Arial" w:eastAsia="Arial"/>
          <w:sz w:val="28"/>
          <w:szCs w:val="28"/>
          <w:color w:val="444448"/>
          <w:spacing w:val="-3"/>
          <w:w w:val="113"/>
        </w:rPr>
        <w:t> 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13"/>
        </w:rPr>
        <w:t>advance</w:t>
      </w:r>
      <w:r>
        <w:rPr>
          <w:rFonts w:ascii="Arial" w:hAnsi="Arial" w:cs="Arial" w:eastAsia="Arial"/>
          <w:sz w:val="28"/>
          <w:szCs w:val="28"/>
          <w:color w:val="444448"/>
          <w:spacing w:val="-38"/>
          <w:w w:val="113"/>
        </w:rPr>
        <w:t> 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00"/>
        </w:rPr>
        <w:t>f</w:t>
      </w:r>
      <w:r>
        <w:rPr>
          <w:rFonts w:ascii="Arial" w:hAnsi="Arial" w:cs="Arial" w:eastAsia="Arial"/>
          <w:sz w:val="28"/>
          <w:szCs w:val="28"/>
          <w:color w:val="444448"/>
          <w:spacing w:val="4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13"/>
        </w:rPr>
        <w:t>preferre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13"/>
        </w:rPr>
        <w:t>d</w:t>
      </w:r>
      <w:r>
        <w:rPr>
          <w:rFonts w:ascii="Arial" w:hAnsi="Arial" w:cs="Arial" w:eastAsia="Arial"/>
          <w:sz w:val="28"/>
          <w:szCs w:val="28"/>
          <w:color w:val="444448"/>
          <w:spacing w:val="-16"/>
          <w:w w:val="113"/>
        </w:rPr>
        <w:t> 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13"/>
        </w:rPr>
        <w:t>date.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13"/>
        </w:rPr>
        <w:t> 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00"/>
        </w:rPr>
        <w:t>(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00"/>
        </w:rPr>
        <w:t>Pleas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color w:val="444448"/>
          <w:spacing w:val="53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00"/>
        </w:rPr>
        <w:t>note:</w:t>
      </w:r>
      <w:r>
        <w:rPr>
          <w:rFonts w:ascii="Arial" w:hAnsi="Arial" w:cs="Arial" w:eastAsia="Arial"/>
          <w:sz w:val="28"/>
          <w:szCs w:val="28"/>
          <w:color w:val="444448"/>
          <w:spacing w:val="42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00"/>
        </w:rPr>
        <w:t>a</w:t>
      </w:r>
      <w:r>
        <w:rPr>
          <w:rFonts w:ascii="Arial" w:hAnsi="Arial" w:cs="Arial" w:eastAsia="Arial"/>
          <w:sz w:val="28"/>
          <w:szCs w:val="28"/>
          <w:color w:val="444448"/>
          <w:spacing w:val="22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12"/>
        </w:rPr>
        <w:t>reques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12"/>
        </w:rPr>
        <w:t>t</w:t>
      </w:r>
      <w:r>
        <w:rPr>
          <w:rFonts w:ascii="Arial" w:hAnsi="Arial" w:cs="Arial" w:eastAsia="Arial"/>
          <w:sz w:val="28"/>
          <w:szCs w:val="28"/>
          <w:color w:val="444448"/>
          <w:spacing w:val="-6"/>
          <w:w w:val="112"/>
        </w:rPr>
        <w:t> 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00"/>
        </w:rPr>
        <w:t>is</w:t>
      </w:r>
      <w:r>
        <w:rPr>
          <w:rFonts w:ascii="Arial" w:hAnsi="Arial" w:cs="Arial" w:eastAsia="Arial"/>
          <w:sz w:val="28"/>
          <w:szCs w:val="28"/>
          <w:color w:val="444448"/>
          <w:spacing w:val="37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00"/>
        </w:rPr>
        <w:t>no</w:t>
      </w:r>
      <w:r>
        <w:rPr>
          <w:rFonts w:ascii="Arial" w:hAnsi="Arial" w:cs="Arial" w:eastAsia="Arial"/>
          <w:sz w:val="28"/>
          <w:szCs w:val="28"/>
          <w:color w:val="444448"/>
          <w:spacing w:val="42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13"/>
        </w:rPr>
        <w:t>guarant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13"/>
        </w:rPr>
        <w:t>y</w:t>
      </w:r>
      <w:r>
        <w:rPr>
          <w:rFonts w:ascii="Arial" w:hAnsi="Arial" w:cs="Arial" w:eastAsia="Arial"/>
          <w:sz w:val="28"/>
          <w:szCs w:val="28"/>
          <w:color w:val="444448"/>
          <w:spacing w:val="-11"/>
          <w:w w:val="113"/>
        </w:rPr>
        <w:t> 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00"/>
        </w:rPr>
        <w:t>that</w:t>
      </w:r>
      <w:r>
        <w:rPr>
          <w:rFonts w:ascii="Arial" w:hAnsi="Arial" w:cs="Arial" w:eastAsia="Arial"/>
          <w:sz w:val="28"/>
          <w:szCs w:val="28"/>
          <w:color w:val="444448"/>
          <w:spacing w:val="75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15"/>
        </w:rPr>
        <w:t>we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15"/>
        </w:rPr>
        <w:t> 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00"/>
        </w:rPr>
        <w:t>will</w:t>
      </w:r>
      <w:r>
        <w:rPr>
          <w:rFonts w:ascii="Arial" w:hAnsi="Arial" w:cs="Arial" w:eastAsia="Arial"/>
          <w:sz w:val="28"/>
          <w:szCs w:val="28"/>
          <w:color w:val="444448"/>
          <w:spacing w:val="6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00"/>
        </w:rPr>
        <w:t>be</w:t>
      </w:r>
      <w:r>
        <w:rPr>
          <w:rFonts w:ascii="Arial" w:hAnsi="Arial" w:cs="Arial" w:eastAsia="Arial"/>
          <w:sz w:val="28"/>
          <w:szCs w:val="28"/>
          <w:color w:val="444448"/>
          <w:spacing w:val="39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00"/>
        </w:rPr>
        <w:t>able</w:t>
      </w:r>
      <w:r>
        <w:rPr>
          <w:rFonts w:ascii="Arial" w:hAnsi="Arial" w:cs="Arial" w:eastAsia="Arial"/>
          <w:sz w:val="28"/>
          <w:szCs w:val="28"/>
          <w:color w:val="444448"/>
          <w:spacing w:val="60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14"/>
        </w:rPr>
        <w:t>t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14"/>
        </w:rPr>
        <w:t>o</w:t>
      </w:r>
      <w:r>
        <w:rPr>
          <w:rFonts w:ascii="Arial" w:hAnsi="Arial" w:cs="Arial" w:eastAsia="Arial"/>
          <w:sz w:val="28"/>
          <w:szCs w:val="28"/>
          <w:color w:val="444448"/>
          <w:spacing w:val="10"/>
          <w:w w:val="114"/>
        </w:rPr>
        <w:t> 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14"/>
        </w:rPr>
        <w:t>accommodat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14"/>
        </w:rPr>
        <w:t>e</w:t>
      </w:r>
      <w:r>
        <w:rPr>
          <w:rFonts w:ascii="Arial" w:hAnsi="Arial" w:cs="Arial" w:eastAsia="Arial"/>
          <w:sz w:val="28"/>
          <w:szCs w:val="28"/>
          <w:color w:val="444448"/>
          <w:spacing w:val="-41"/>
          <w:w w:val="114"/>
        </w:rPr>
        <w:t> 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00"/>
        </w:rPr>
        <w:t>your</w:t>
      </w:r>
      <w:r>
        <w:rPr>
          <w:rFonts w:ascii="Arial" w:hAnsi="Arial" w:cs="Arial" w:eastAsia="Arial"/>
          <w:sz w:val="28"/>
          <w:szCs w:val="28"/>
          <w:color w:val="444448"/>
          <w:spacing w:val="78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11"/>
        </w:rPr>
        <w:t>schedule,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11"/>
        </w:rPr>
        <w:t> 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14"/>
        </w:rPr>
        <w:t>thoug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14"/>
        </w:rPr>
        <w:t>h</w:t>
      </w:r>
      <w:r>
        <w:rPr>
          <w:rFonts w:ascii="Arial" w:hAnsi="Arial" w:cs="Arial" w:eastAsia="Arial"/>
          <w:sz w:val="28"/>
          <w:szCs w:val="28"/>
          <w:color w:val="444448"/>
          <w:spacing w:val="-19"/>
          <w:w w:val="114"/>
        </w:rPr>
        <w:t> 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00"/>
        </w:rPr>
        <w:t>we</w:t>
      </w:r>
      <w:r>
        <w:rPr>
          <w:rFonts w:ascii="Arial" w:hAnsi="Arial" w:cs="Arial" w:eastAsia="Arial"/>
          <w:sz w:val="28"/>
          <w:szCs w:val="28"/>
          <w:color w:val="444448"/>
          <w:spacing w:val="47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00"/>
        </w:rPr>
        <w:t>do</w:t>
      </w:r>
      <w:r>
        <w:rPr>
          <w:rFonts w:ascii="Arial" w:hAnsi="Arial" w:cs="Arial" w:eastAsia="Arial"/>
          <w:sz w:val="28"/>
          <w:szCs w:val="28"/>
          <w:color w:val="444448"/>
          <w:spacing w:val="41"/>
          <w:w w:val="100"/>
        </w:rPr>
        <w:t> 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13"/>
        </w:rPr>
        <w:t>everythin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13"/>
        </w:rPr>
        <w:t>g</w:t>
      </w:r>
      <w:r>
        <w:rPr>
          <w:rFonts w:ascii="Arial" w:hAnsi="Arial" w:cs="Arial" w:eastAsia="Arial"/>
          <w:sz w:val="28"/>
          <w:szCs w:val="28"/>
          <w:color w:val="444448"/>
          <w:spacing w:val="-34"/>
          <w:w w:val="113"/>
        </w:rPr>
        <w:t> 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13"/>
        </w:rPr>
        <w:t>possible</w:t>
      </w:r>
      <w:r>
        <w:rPr>
          <w:rFonts w:ascii="Arial" w:hAnsi="Arial" w:cs="Arial" w:eastAsia="Arial"/>
          <w:sz w:val="28"/>
          <w:szCs w:val="28"/>
          <w:color w:val="444448"/>
          <w:spacing w:val="-5"/>
          <w:w w:val="113"/>
        </w:rPr>
        <w:t> 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13"/>
        </w:rPr>
        <w:t>t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13"/>
        </w:rPr>
        <w:t>o</w:t>
      </w:r>
      <w:r>
        <w:rPr>
          <w:rFonts w:ascii="Arial" w:hAnsi="Arial" w:cs="Arial" w:eastAsia="Arial"/>
          <w:sz w:val="28"/>
          <w:szCs w:val="28"/>
          <w:color w:val="444448"/>
          <w:spacing w:val="17"/>
          <w:w w:val="113"/>
        </w:rPr>
        <w:t> 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13"/>
        </w:rPr>
        <w:t>meet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3" w:after="0" w:line="316" w:lineRule="exact"/>
        <w:ind w:left="248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444448"/>
          <w:spacing w:val="0"/>
          <w:w w:val="115"/>
          <w:position w:val="-1"/>
        </w:rPr>
        <w:t>groups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15"/>
          <w:position w:val="-1"/>
        </w:rPr>
        <w:t>'</w:t>
      </w:r>
      <w:r>
        <w:rPr>
          <w:rFonts w:ascii="Arial" w:hAnsi="Arial" w:cs="Arial" w:eastAsia="Arial"/>
          <w:sz w:val="28"/>
          <w:szCs w:val="28"/>
          <w:color w:val="444448"/>
          <w:spacing w:val="-14"/>
          <w:w w:val="115"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12"/>
          <w:position w:val="-1"/>
        </w:rPr>
        <w:t>expectations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13"/>
          <w:position w:val="-1"/>
        </w:rPr>
        <w:t>)</w:t>
      </w:r>
      <w:r>
        <w:rPr>
          <w:rFonts w:ascii="Arial" w:hAnsi="Arial" w:cs="Arial" w:eastAsia="Arial"/>
          <w:sz w:val="28"/>
          <w:szCs w:val="28"/>
          <w:color w:val="444448"/>
          <w:spacing w:val="0"/>
          <w:w w:val="112"/>
          <w:position w:val="-1"/>
        </w:rPr>
        <w:t>.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49.269989pt;margin-top:-1.015597pt;width:66.334pt;height:13.642579pt;mso-position-horizontal-relative:page;mso-position-vertical-relative:paragraph;z-index:-75" coordorigin="6985,-20" coordsize="1327,273">
            <v:shape style="position:absolute;left:6985;top:-20;width:1327;height:273" coordorigin="6985,-20" coordsize="1327,273" path="m6985,-20l8312,-20,8312,253,6985,253,6985,-20e" filled="t" fillcolor="#E2362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F9C1B1"/>
          <w:spacing w:val="0"/>
          <w:w w:val="100"/>
        </w:rPr>
        <w:t>GIVE</w:t>
      </w:r>
      <w:r>
        <w:rPr>
          <w:rFonts w:ascii="Arial" w:hAnsi="Arial" w:cs="Arial" w:eastAsia="Arial"/>
          <w:sz w:val="20"/>
          <w:szCs w:val="20"/>
          <w:color w:val="F9C1B1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9C1B1"/>
          <w:spacing w:val="0"/>
          <w:w w:val="107"/>
        </w:rPr>
        <w:t>ONLINE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9000" w:h="16020"/>
          <w:pgMar w:top="0" w:bottom="0" w:left="40" w:right="20"/>
          <w:cols w:num="2" w:equalWidth="0">
            <w:col w:w="6682" w:space="274"/>
            <w:col w:w="198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9" w:after="0" w:line="240" w:lineRule="auto"/>
        <w:ind w:left="332"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050303"/>
          <w:spacing w:val="0"/>
          <w:w w:val="100"/>
        </w:rPr>
        <w:t>Tou</w:t>
      </w:r>
      <w:r>
        <w:rPr>
          <w:rFonts w:ascii="Arial" w:hAnsi="Arial" w:cs="Arial" w:eastAsia="Arial"/>
          <w:sz w:val="40"/>
          <w:szCs w:val="40"/>
          <w:color w:val="050303"/>
          <w:spacing w:val="0"/>
          <w:w w:val="100"/>
        </w:rPr>
        <w:t>r</w:t>
      </w:r>
      <w:r>
        <w:rPr>
          <w:rFonts w:ascii="Arial" w:hAnsi="Arial" w:cs="Arial" w:eastAsia="Arial"/>
          <w:sz w:val="40"/>
          <w:szCs w:val="40"/>
          <w:color w:val="050303"/>
          <w:spacing w:val="-9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050303"/>
          <w:spacing w:val="0"/>
          <w:w w:val="100"/>
        </w:rPr>
        <w:t>Arrangement</w:t>
      </w:r>
      <w:r>
        <w:rPr>
          <w:rFonts w:ascii="Arial" w:hAnsi="Arial" w:cs="Arial" w:eastAsia="Arial"/>
          <w:sz w:val="40"/>
          <w:szCs w:val="40"/>
          <w:color w:val="050303"/>
          <w:spacing w:val="43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050303"/>
          <w:spacing w:val="0"/>
          <w:w w:val="100"/>
        </w:rPr>
        <w:t>Reques</w:t>
      </w:r>
      <w:r>
        <w:rPr>
          <w:rFonts w:ascii="Arial" w:hAnsi="Arial" w:cs="Arial" w:eastAsia="Arial"/>
          <w:sz w:val="40"/>
          <w:szCs w:val="40"/>
          <w:color w:val="050303"/>
          <w:spacing w:val="0"/>
          <w:w w:val="100"/>
        </w:rPr>
        <w:t>t</w:t>
      </w:r>
      <w:r>
        <w:rPr>
          <w:rFonts w:ascii="Arial" w:hAnsi="Arial" w:cs="Arial" w:eastAsia="Arial"/>
          <w:sz w:val="40"/>
          <w:szCs w:val="40"/>
          <w:color w:val="050303"/>
          <w:spacing w:val="52"/>
          <w:w w:val="100"/>
        </w:rPr>
        <w:t> </w:t>
      </w:r>
      <w:r>
        <w:rPr>
          <w:rFonts w:ascii="Arial" w:hAnsi="Arial" w:cs="Arial" w:eastAsia="Arial"/>
          <w:sz w:val="40"/>
          <w:szCs w:val="40"/>
          <w:color w:val="050303"/>
          <w:spacing w:val="0"/>
          <w:w w:val="102"/>
        </w:rPr>
        <w:t>Form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83" w:lineRule="auto"/>
        <w:ind w:left="344" w:right="132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6B6B6B"/>
          <w:spacing w:val="0"/>
          <w:w w:val="100"/>
        </w:rPr>
        <w:t>Pleas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6B6B6B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0"/>
        </w:rPr>
        <w:t>fil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6B6B6B"/>
          <w:spacing w:val="-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0"/>
        </w:rPr>
        <w:t>ou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6B6B6B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0"/>
        </w:rPr>
        <w:t>thi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6B6B6B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0"/>
        </w:rPr>
        <w:t>for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6B6B6B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0"/>
        </w:rPr>
        <w:t>completel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6B6B6B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6B6B6B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0"/>
        </w:rPr>
        <w:t>submi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6B6B6B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6B6B6B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0"/>
        </w:rPr>
        <w:t>leas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6B6B6B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0"/>
        </w:rPr>
        <w:t>3</w:t>
      </w:r>
      <w:r>
        <w:rPr>
          <w:rFonts w:ascii="Arial" w:hAnsi="Arial" w:cs="Arial" w:eastAsia="Arial"/>
          <w:sz w:val="23"/>
          <w:szCs w:val="23"/>
          <w:color w:val="6B6B6B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0"/>
        </w:rPr>
        <w:t>weeks</w:t>
      </w:r>
      <w:r>
        <w:rPr>
          <w:rFonts w:ascii="Arial" w:hAnsi="Arial" w:cs="Arial" w:eastAsia="Arial"/>
          <w:sz w:val="23"/>
          <w:szCs w:val="23"/>
          <w:color w:val="6B6B6B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6B6B6B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0"/>
        </w:rPr>
        <w:t>advance</w:t>
      </w:r>
      <w:r>
        <w:rPr>
          <w:rFonts w:ascii="Arial" w:hAnsi="Arial" w:cs="Arial" w:eastAsia="Arial"/>
          <w:sz w:val="23"/>
          <w:szCs w:val="23"/>
          <w:color w:val="6B6B6B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5"/>
        </w:rPr>
        <w:t>of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0"/>
        </w:rPr>
        <w:t>preferre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6B6B6B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0"/>
        </w:rPr>
        <w:t>date.</w:t>
      </w:r>
      <w:r>
        <w:rPr>
          <w:rFonts w:ascii="Arial" w:hAnsi="Arial" w:cs="Arial" w:eastAsia="Arial"/>
          <w:sz w:val="23"/>
          <w:szCs w:val="23"/>
          <w:color w:val="6B6B6B"/>
          <w:spacing w:val="-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0"/>
        </w:rPr>
        <w:t>(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0"/>
        </w:rPr>
        <w:t>Pleas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6B6B6B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0"/>
        </w:rPr>
        <w:t>note:</w:t>
      </w:r>
      <w:r>
        <w:rPr>
          <w:rFonts w:ascii="Arial" w:hAnsi="Arial" w:cs="Arial" w:eastAsia="Arial"/>
          <w:sz w:val="23"/>
          <w:szCs w:val="23"/>
          <w:color w:val="6B6B6B"/>
          <w:spacing w:val="-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6B6B6B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0"/>
        </w:rPr>
        <w:t>reques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6B6B6B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0"/>
        </w:rPr>
        <w:t>is</w:t>
      </w:r>
      <w:r>
        <w:rPr>
          <w:rFonts w:ascii="Arial" w:hAnsi="Arial" w:cs="Arial" w:eastAsia="Arial"/>
          <w:sz w:val="23"/>
          <w:szCs w:val="23"/>
          <w:color w:val="6B6B6B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0"/>
        </w:rPr>
        <w:t>no</w:t>
      </w:r>
      <w:r>
        <w:rPr>
          <w:rFonts w:ascii="Arial" w:hAnsi="Arial" w:cs="Arial" w:eastAsia="Arial"/>
          <w:sz w:val="23"/>
          <w:szCs w:val="23"/>
          <w:color w:val="6B6B6B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0"/>
        </w:rPr>
        <w:t>guarant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6B6B6B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6B6B6B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0"/>
        </w:rPr>
        <w:t>we</w:t>
      </w:r>
      <w:r>
        <w:rPr>
          <w:rFonts w:ascii="Arial" w:hAnsi="Arial" w:cs="Arial" w:eastAsia="Arial"/>
          <w:sz w:val="23"/>
          <w:szCs w:val="23"/>
          <w:color w:val="6B6B6B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0"/>
        </w:rPr>
        <w:t>will</w:t>
      </w:r>
      <w:r>
        <w:rPr>
          <w:rFonts w:ascii="Arial" w:hAnsi="Arial" w:cs="Arial" w:eastAsia="Arial"/>
          <w:sz w:val="23"/>
          <w:szCs w:val="23"/>
          <w:color w:val="6B6B6B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0"/>
        </w:rPr>
        <w:t>be</w:t>
      </w:r>
      <w:r>
        <w:rPr>
          <w:rFonts w:ascii="Arial" w:hAnsi="Arial" w:cs="Arial" w:eastAsia="Arial"/>
          <w:sz w:val="23"/>
          <w:szCs w:val="23"/>
          <w:color w:val="6B6B6B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0"/>
        </w:rPr>
        <w:t>able</w:t>
      </w:r>
      <w:r>
        <w:rPr>
          <w:rFonts w:ascii="Arial" w:hAnsi="Arial" w:cs="Arial" w:eastAsia="Arial"/>
          <w:sz w:val="23"/>
          <w:szCs w:val="23"/>
          <w:color w:val="6B6B6B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6"/>
        </w:rPr>
        <w:t>to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0"/>
        </w:rPr>
        <w:t>accommodat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6B6B6B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0"/>
        </w:rPr>
        <w:t>your</w:t>
      </w:r>
      <w:r>
        <w:rPr>
          <w:rFonts w:ascii="Arial" w:hAnsi="Arial" w:cs="Arial" w:eastAsia="Arial"/>
          <w:sz w:val="23"/>
          <w:szCs w:val="23"/>
          <w:color w:val="6B6B6B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0"/>
        </w:rPr>
        <w:t>schedule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6B6B6B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0"/>
        </w:rPr>
        <w:t>thoug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6B6B6B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0"/>
        </w:rPr>
        <w:t>we</w:t>
      </w:r>
      <w:r>
        <w:rPr>
          <w:rFonts w:ascii="Arial" w:hAnsi="Arial" w:cs="Arial" w:eastAsia="Arial"/>
          <w:sz w:val="23"/>
          <w:szCs w:val="23"/>
          <w:color w:val="6B6B6B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0"/>
        </w:rPr>
        <w:t>do</w:t>
      </w:r>
      <w:r>
        <w:rPr>
          <w:rFonts w:ascii="Arial" w:hAnsi="Arial" w:cs="Arial" w:eastAsia="Arial"/>
          <w:sz w:val="23"/>
          <w:szCs w:val="23"/>
          <w:color w:val="6B6B6B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0"/>
        </w:rPr>
        <w:t>everythin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6B6B6B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0"/>
        </w:rPr>
        <w:t>possible</w:t>
      </w:r>
      <w:r>
        <w:rPr>
          <w:rFonts w:ascii="Arial" w:hAnsi="Arial" w:cs="Arial" w:eastAsia="Arial"/>
          <w:sz w:val="23"/>
          <w:szCs w:val="23"/>
          <w:color w:val="6B6B6B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6B6B6B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0"/>
        </w:rPr>
        <w:t>mee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6B6B6B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3"/>
        </w:rPr>
        <w:t>group</w:t>
      </w:r>
      <w:r>
        <w:rPr>
          <w:rFonts w:ascii="Arial" w:hAnsi="Arial" w:cs="Arial" w:eastAsia="Arial"/>
          <w:sz w:val="23"/>
          <w:szCs w:val="23"/>
          <w:color w:val="6B6B6B"/>
          <w:spacing w:val="5"/>
          <w:w w:val="103"/>
        </w:rPr>
        <w:t>s</w:t>
      </w:r>
      <w:r>
        <w:rPr>
          <w:rFonts w:ascii="Arial" w:hAnsi="Arial" w:cs="Arial" w:eastAsia="Arial"/>
          <w:sz w:val="23"/>
          <w:szCs w:val="23"/>
          <w:color w:val="858585"/>
          <w:spacing w:val="0"/>
          <w:w w:val="156"/>
        </w:rPr>
        <w:t>'</w:t>
      </w:r>
      <w:r>
        <w:rPr>
          <w:rFonts w:ascii="Arial" w:hAnsi="Arial" w:cs="Arial" w:eastAsia="Arial"/>
          <w:sz w:val="23"/>
          <w:szCs w:val="23"/>
          <w:color w:val="858585"/>
          <w:spacing w:val="0"/>
          <w:w w:val="156"/>
        </w:rPr>
        <w:t> 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3"/>
        </w:rPr>
        <w:t>expectations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6" w:right="-20"/>
        <w:jc w:val="left"/>
        <w:rPr>
          <w:rFonts w:ascii="Arial" w:hAnsi="Arial" w:cs="Arial" w:eastAsia="Arial"/>
          <w:sz w:val="35"/>
          <w:szCs w:val="35"/>
        </w:rPr>
      </w:pPr>
      <w:rPr/>
      <w:r>
        <w:rPr/>
        <w:pict>
          <v:group style="position:absolute;margin-left:21pt;margin-top:26.614803pt;width:54pt;height:.1pt;mso-position-horizontal-relative:page;mso-position-vertical-relative:paragraph;z-index:-81" coordorigin="420,532" coordsize="1080,2">
            <v:shape style="position:absolute;left:420;top:532;width:1080;height:2" coordorigin="420,532" coordsize="1080,0" path="m420,532l1500,532e" filled="f" stroked="t" strokeweight="1.2pt" strokecolor="#9C9C9C">
              <v:path arrowok="t"/>
            </v:shape>
          </v:group>
          <w10:wrap type="none"/>
        </w:pict>
      </w:r>
      <w:r>
        <w:rPr/>
        <w:pict>
          <v:group style="position:absolute;margin-left:82.199997pt;margin-top:26.614803pt;width:96.6pt;height:.1pt;mso-position-horizontal-relative:page;mso-position-vertical-relative:paragraph;z-index:-80" coordorigin="1644,532" coordsize="1932,2">
            <v:shape style="position:absolute;left:1644;top:532;width:1932;height:2" coordorigin="1644,532" coordsize="1932,0" path="m1644,532l3576,532e" filled="f" stroked="t" strokeweight="1.2pt" strokecolor="#9C9C9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5"/>
          <w:szCs w:val="35"/>
          <w:color w:val="212121"/>
          <w:spacing w:val="0"/>
          <w:w w:val="100"/>
        </w:rPr>
        <w:t>Name</w:t>
      </w:r>
      <w:r>
        <w:rPr>
          <w:rFonts w:ascii="Arial" w:hAnsi="Arial" w:cs="Arial" w:eastAsia="Arial"/>
          <w:sz w:val="35"/>
          <w:szCs w:val="35"/>
          <w:color w:val="212121"/>
          <w:spacing w:val="28"/>
          <w:w w:val="100"/>
        </w:rPr>
        <w:t> </w:t>
      </w:r>
      <w:r>
        <w:rPr>
          <w:rFonts w:ascii="Arial" w:hAnsi="Arial" w:cs="Arial" w:eastAsia="Arial"/>
          <w:sz w:val="35"/>
          <w:szCs w:val="35"/>
          <w:color w:val="CF1C24"/>
          <w:spacing w:val="0"/>
          <w:w w:val="106"/>
        </w:rPr>
        <w:t>*</w:t>
      </w:r>
      <w:r>
        <w:rPr>
          <w:rFonts w:ascii="Arial" w:hAnsi="Arial" w:cs="Arial" w:eastAsia="Arial"/>
          <w:sz w:val="35"/>
          <w:szCs w:val="3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44" w:right="-20"/>
        <w:jc w:val="left"/>
        <w:tabs>
          <w:tab w:pos="158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6B6B6B"/>
          <w:spacing w:val="-17"/>
          <w:w w:val="108"/>
        </w:rPr>
        <w:t>F</w:t>
      </w:r>
      <w:r>
        <w:rPr>
          <w:rFonts w:ascii="Arial" w:hAnsi="Arial" w:cs="Arial" w:eastAsia="Arial"/>
          <w:sz w:val="21"/>
          <w:szCs w:val="21"/>
          <w:color w:val="444448"/>
          <w:spacing w:val="-13"/>
          <w:w w:val="108"/>
        </w:rPr>
        <w:t>i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8"/>
        </w:rPr>
        <w:t>rst</w:t>
      </w:r>
      <w:r>
        <w:rPr>
          <w:rFonts w:ascii="Arial" w:hAnsi="Arial" w:cs="Arial" w:eastAsia="Arial"/>
          <w:sz w:val="21"/>
          <w:szCs w:val="21"/>
          <w:color w:val="6B6B6B"/>
          <w:spacing w:val="-37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6B6B6B"/>
          <w:spacing w:val="0"/>
          <w:w w:val="108"/>
        </w:rPr>
        <w:t>Last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58" w:lineRule="auto"/>
        <w:ind w:left="344" w:right="4403" w:firstLine="12"/>
        <w:jc w:val="left"/>
        <w:rPr>
          <w:rFonts w:ascii="Arial" w:hAnsi="Arial" w:cs="Arial" w:eastAsia="Arial"/>
          <w:sz w:val="35"/>
          <w:szCs w:val="35"/>
        </w:rPr>
      </w:pPr>
      <w:rPr/>
      <w:r>
        <w:rPr/>
        <w:pict>
          <v:group style="position:absolute;margin-left:21pt;margin-top:26.614798pt;width:211.2pt;height:.1pt;mso-position-horizontal-relative:page;mso-position-vertical-relative:paragraph;z-index:-79" coordorigin="420,532" coordsize="4224,2">
            <v:shape style="position:absolute;left:420;top:532;width:4224;height:2" coordorigin="420,532" coordsize="4224,0" path="m420,532l4644,532e" filled="f" stroked="t" strokeweight="1.2pt" strokecolor="#A0A0A0">
              <v:path arrowok="t"/>
            </v:shape>
          </v:group>
          <w10:wrap type="none"/>
        </w:pict>
      </w:r>
      <w:r>
        <w:rPr/>
        <w:pict>
          <v:group style="position:absolute;margin-left:21.6pt;margin-top:90.514801pt;width:210pt;height:.1pt;mso-position-horizontal-relative:page;mso-position-vertical-relative:paragraph;z-index:-78" coordorigin="432,1810" coordsize="4200,2">
            <v:shape style="position:absolute;left:432;top:1810;width:4200;height:2" coordorigin="432,1810" coordsize="4200,0" path="m432,1810l4632,1810e" filled="f" stroked="t" strokeweight=".6pt" strokecolor="#7C7C7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5"/>
          <w:szCs w:val="35"/>
          <w:color w:val="212121"/>
          <w:spacing w:val="0"/>
          <w:w w:val="100"/>
        </w:rPr>
        <w:t>Emai</w:t>
      </w:r>
      <w:r>
        <w:rPr>
          <w:rFonts w:ascii="Arial" w:hAnsi="Arial" w:cs="Arial" w:eastAsia="Arial"/>
          <w:sz w:val="35"/>
          <w:szCs w:val="35"/>
          <w:color w:val="212121"/>
          <w:spacing w:val="0"/>
          <w:w w:val="100"/>
        </w:rPr>
        <w:t>l</w:t>
      </w:r>
      <w:r>
        <w:rPr>
          <w:rFonts w:ascii="Arial" w:hAnsi="Arial" w:cs="Arial" w:eastAsia="Arial"/>
          <w:sz w:val="35"/>
          <w:szCs w:val="35"/>
          <w:color w:val="212121"/>
          <w:spacing w:val="49"/>
          <w:w w:val="100"/>
        </w:rPr>
        <w:t> </w:t>
      </w:r>
      <w:r>
        <w:rPr>
          <w:rFonts w:ascii="Arial" w:hAnsi="Arial" w:cs="Arial" w:eastAsia="Arial"/>
          <w:sz w:val="35"/>
          <w:szCs w:val="35"/>
          <w:color w:val="CF1C24"/>
          <w:spacing w:val="0"/>
          <w:w w:val="106"/>
        </w:rPr>
        <w:t>*</w:t>
      </w:r>
      <w:r>
        <w:rPr>
          <w:rFonts w:ascii="Arial" w:hAnsi="Arial" w:cs="Arial" w:eastAsia="Arial"/>
          <w:sz w:val="35"/>
          <w:szCs w:val="35"/>
          <w:color w:val="CF1C24"/>
          <w:spacing w:val="0"/>
          <w:w w:val="106"/>
        </w:rPr>
        <w:t> </w:t>
      </w:r>
      <w:r>
        <w:rPr>
          <w:rFonts w:ascii="Arial" w:hAnsi="Arial" w:cs="Arial" w:eastAsia="Arial"/>
          <w:sz w:val="35"/>
          <w:szCs w:val="35"/>
          <w:color w:val="212121"/>
          <w:spacing w:val="0"/>
          <w:w w:val="106"/>
        </w:rPr>
        <w:t>Organization/Compan</w:t>
      </w:r>
      <w:r>
        <w:rPr>
          <w:rFonts w:ascii="Arial" w:hAnsi="Arial" w:cs="Arial" w:eastAsia="Arial"/>
          <w:sz w:val="35"/>
          <w:szCs w:val="35"/>
          <w:color w:val="212121"/>
          <w:spacing w:val="0"/>
          <w:w w:val="106"/>
        </w:rPr>
        <w:t>y</w:t>
      </w:r>
      <w:r>
        <w:rPr>
          <w:rFonts w:ascii="Arial" w:hAnsi="Arial" w:cs="Arial" w:eastAsia="Arial"/>
          <w:sz w:val="35"/>
          <w:szCs w:val="35"/>
          <w:color w:val="212121"/>
          <w:spacing w:val="38"/>
          <w:w w:val="106"/>
        </w:rPr>
        <w:t> </w:t>
      </w:r>
      <w:r>
        <w:rPr>
          <w:rFonts w:ascii="Arial" w:hAnsi="Arial" w:cs="Arial" w:eastAsia="Arial"/>
          <w:sz w:val="35"/>
          <w:szCs w:val="35"/>
          <w:color w:val="CF1C24"/>
          <w:spacing w:val="0"/>
          <w:w w:val="106"/>
        </w:rPr>
        <w:t>*</w:t>
      </w:r>
      <w:r>
        <w:rPr>
          <w:rFonts w:ascii="Arial" w:hAnsi="Arial" w:cs="Arial" w:eastAsia="Arial"/>
          <w:sz w:val="35"/>
          <w:szCs w:val="35"/>
          <w:color w:val="000000"/>
          <w:spacing w:val="0"/>
          <w:w w:val="100"/>
        </w:rPr>
      </w:r>
    </w:p>
    <w:p>
      <w:pPr>
        <w:spacing w:before="36" w:after="0" w:line="240" w:lineRule="auto"/>
        <w:ind w:left="344" w:right="-20"/>
        <w:jc w:val="left"/>
        <w:rPr>
          <w:rFonts w:ascii="Arial" w:hAnsi="Arial" w:cs="Arial" w:eastAsia="Arial"/>
          <w:sz w:val="35"/>
          <w:szCs w:val="35"/>
        </w:rPr>
      </w:pPr>
      <w:rPr/>
      <w:r>
        <w:rPr/>
        <w:pict>
          <v:group style="position:absolute;margin-left:21pt;margin-top:28.7148pt;width:424.2pt;height:.1pt;mso-position-horizontal-relative:page;mso-position-vertical-relative:paragraph;z-index:-77" coordorigin="420,574" coordsize="8484,2">
            <v:shape style="position:absolute;left:420;top:574;width:8484;height:2" coordorigin="420,574" coordsize="8484,0" path="m420,574l8904,574e" filled="f" stroked="t" strokeweight=".6pt" strokecolor="#7C7C7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5"/>
          <w:szCs w:val="35"/>
          <w:color w:val="212121"/>
          <w:spacing w:val="0"/>
          <w:w w:val="100"/>
        </w:rPr>
        <w:t>Wor</w:t>
      </w:r>
      <w:r>
        <w:rPr>
          <w:rFonts w:ascii="Arial" w:hAnsi="Arial" w:cs="Arial" w:eastAsia="Arial"/>
          <w:sz w:val="35"/>
          <w:szCs w:val="35"/>
          <w:color w:val="212121"/>
          <w:spacing w:val="0"/>
          <w:w w:val="100"/>
        </w:rPr>
        <w:t>k</w:t>
      </w:r>
      <w:r>
        <w:rPr>
          <w:rFonts w:ascii="Arial" w:hAnsi="Arial" w:cs="Arial" w:eastAsia="Arial"/>
          <w:sz w:val="35"/>
          <w:szCs w:val="35"/>
          <w:color w:val="212121"/>
          <w:spacing w:val="55"/>
          <w:w w:val="100"/>
        </w:rPr>
        <w:t> </w:t>
      </w:r>
      <w:r>
        <w:rPr>
          <w:rFonts w:ascii="Arial" w:hAnsi="Arial" w:cs="Arial" w:eastAsia="Arial"/>
          <w:sz w:val="35"/>
          <w:szCs w:val="35"/>
          <w:color w:val="212121"/>
          <w:spacing w:val="0"/>
          <w:w w:val="107"/>
        </w:rPr>
        <w:t>Addres</w:t>
      </w:r>
      <w:r>
        <w:rPr>
          <w:rFonts w:ascii="Arial" w:hAnsi="Arial" w:cs="Arial" w:eastAsia="Arial"/>
          <w:sz w:val="35"/>
          <w:szCs w:val="35"/>
          <w:color w:val="212121"/>
          <w:spacing w:val="0"/>
          <w:w w:val="107"/>
        </w:rPr>
        <w:t>s</w:t>
      </w:r>
      <w:r>
        <w:rPr>
          <w:rFonts w:ascii="Arial" w:hAnsi="Arial" w:cs="Arial" w:eastAsia="Arial"/>
          <w:sz w:val="35"/>
          <w:szCs w:val="35"/>
          <w:color w:val="212121"/>
          <w:spacing w:val="17"/>
          <w:w w:val="107"/>
        </w:rPr>
        <w:t> </w:t>
      </w:r>
      <w:r>
        <w:rPr>
          <w:rFonts w:ascii="Arial" w:hAnsi="Arial" w:cs="Arial" w:eastAsia="Arial"/>
          <w:sz w:val="35"/>
          <w:szCs w:val="35"/>
          <w:color w:val="CF1C24"/>
          <w:spacing w:val="0"/>
          <w:w w:val="107"/>
        </w:rPr>
        <w:t>*</w:t>
      </w:r>
      <w:r>
        <w:rPr>
          <w:rFonts w:ascii="Arial" w:hAnsi="Arial" w:cs="Arial" w:eastAsia="Arial"/>
          <w:sz w:val="35"/>
          <w:szCs w:val="3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97" w:lineRule="exact"/>
        <w:ind w:left="1748" w:right="-20"/>
        <w:jc w:val="left"/>
        <w:rPr>
          <w:rFonts w:ascii="Courier New" w:hAnsi="Courier New" w:cs="Courier New" w:eastAsia="Courier New"/>
          <w:sz w:val="28"/>
          <w:szCs w:val="28"/>
        </w:rPr>
      </w:pPr>
      <w:rPr/>
      <w:r>
        <w:rPr>
          <w:rFonts w:ascii="Courier New" w:hAnsi="Courier New" w:cs="Courier New" w:eastAsia="Courier New"/>
          <w:sz w:val="28"/>
          <w:szCs w:val="28"/>
          <w:color w:val="858585"/>
          <w:w w:val="106"/>
        </w:rPr>
        <w:t>---</w:t>
      </w:r>
      <w:r>
        <w:rPr>
          <w:rFonts w:ascii="Courier New" w:hAnsi="Courier New" w:cs="Courier New" w:eastAsia="Courier New"/>
          <w:sz w:val="28"/>
          <w:szCs w:val="28"/>
          <w:color w:val="858585"/>
          <w:spacing w:val="-57"/>
          <w:w w:val="106"/>
        </w:rPr>
        <w:t>-</w:t>
      </w:r>
      <w:r>
        <w:rPr>
          <w:rFonts w:ascii="Courier New" w:hAnsi="Courier New" w:cs="Courier New" w:eastAsia="Courier New"/>
          <w:sz w:val="28"/>
          <w:szCs w:val="28"/>
          <w:color w:val="AEAEAE"/>
          <w:spacing w:val="0"/>
          <w:w w:val="100"/>
        </w:rPr>
        <w:t>--------------------------------------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</w:rPr>
      </w:r>
    </w:p>
    <w:p>
      <w:pPr>
        <w:spacing w:before="0" w:after="0" w:line="901" w:lineRule="exact"/>
        <w:ind w:left="344" w:right="-20"/>
        <w:jc w:val="left"/>
        <w:tabs>
          <w:tab w:pos="2360" w:val="left"/>
          <w:tab w:pos="4180" w:val="left"/>
        </w:tabs>
        <w:rPr>
          <w:rFonts w:ascii="Times New Roman" w:hAnsi="Times New Roman" w:cs="Times New Roman" w:eastAsia="Times New Roman"/>
          <w:sz w:val="90"/>
          <w:szCs w:val="90"/>
        </w:rPr>
      </w:pPr>
      <w:rPr/>
      <w:r>
        <w:rPr/>
        <w:pict>
          <v:shape style="position:absolute;margin-left:304.799988pt;margin-top:4.603085pt;width:32.400002pt;height:31.200001pt;mso-position-horizontal-relative:page;mso-position-vertical-relative:paragraph;z-index:-82" type="#_x0000_t75">
            <v:imagedata r:id="rId5" o:title=""/>
          </v:shape>
        </w:pict>
      </w:r>
      <w:r>
        <w:rPr>
          <w:rFonts w:ascii="Arial" w:hAnsi="Arial" w:cs="Arial" w:eastAsia="Arial"/>
          <w:sz w:val="87"/>
          <w:szCs w:val="87"/>
          <w:color w:val="0377F6"/>
          <w:w w:val="60"/>
        </w:rPr>
        <w:t>&lt;</w:t>
      </w:r>
      <w:r>
        <w:rPr>
          <w:rFonts w:ascii="Arial" w:hAnsi="Arial" w:cs="Arial" w:eastAsia="Arial"/>
          <w:sz w:val="87"/>
          <w:szCs w:val="87"/>
          <w:color w:val="0377F6"/>
          <w:w w:val="100"/>
        </w:rPr>
        <w:tab/>
      </w:r>
      <w:r>
        <w:rPr>
          <w:rFonts w:ascii="Arial" w:hAnsi="Arial" w:cs="Arial" w:eastAsia="Arial"/>
          <w:sz w:val="87"/>
          <w:szCs w:val="87"/>
          <w:color w:val="0377F6"/>
          <w:w w:val="100"/>
        </w:rPr>
      </w:r>
      <w:r>
        <w:rPr>
          <w:rFonts w:ascii="Times New Roman" w:hAnsi="Times New Roman" w:cs="Times New Roman" w:eastAsia="Times New Roman"/>
          <w:sz w:val="90"/>
          <w:szCs w:val="90"/>
          <w:color w:val="C1C3C6"/>
          <w:w w:val="52"/>
          <w:position w:val="2"/>
        </w:rPr>
        <w:t>&gt;</w:t>
      </w:r>
      <w:r>
        <w:rPr>
          <w:rFonts w:ascii="Times New Roman" w:hAnsi="Times New Roman" w:cs="Times New Roman" w:eastAsia="Times New Roman"/>
          <w:sz w:val="90"/>
          <w:szCs w:val="90"/>
          <w:color w:val="C1C3C6"/>
          <w:w w:val="100"/>
          <w:position w:val="2"/>
        </w:rPr>
        <w:tab/>
      </w:r>
      <w:r>
        <w:rPr>
          <w:rFonts w:ascii="Times New Roman" w:hAnsi="Times New Roman" w:cs="Times New Roman" w:eastAsia="Times New Roman"/>
          <w:sz w:val="90"/>
          <w:szCs w:val="90"/>
          <w:color w:val="C1C3C6"/>
          <w:w w:val="100"/>
          <w:position w:val="2"/>
        </w:rPr>
        <w:pict>
          <v:shape style="width:26.4pt;height:33.599998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90"/>
          <w:szCs w:val="90"/>
          <w:color w:val="C1C3C6"/>
          <w:w w:val="100"/>
          <w:position w:val="0"/>
        </w:rPr>
        <w:t>              </w:t>
      </w:r>
      <w:r>
        <w:rPr>
          <w:rFonts w:ascii="Times New Roman" w:hAnsi="Times New Roman" w:cs="Times New Roman" w:eastAsia="Times New Roman"/>
          <w:sz w:val="90"/>
          <w:szCs w:val="90"/>
          <w:color w:val="C1C3C6"/>
          <w:w w:val="100"/>
          <w:position w:val="0"/>
        </w:rPr>
        <w:pict>
          <v:shape style="width:32.400002pt;height:32.400002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90"/>
          <w:szCs w:val="90"/>
          <w:color w:val="000000"/>
          <w:w w:val="100"/>
          <w:position w:val="0"/>
        </w:rPr>
      </w:r>
    </w:p>
    <w:sectPr>
      <w:type w:val="continuous"/>
      <w:pgSz w:w="9000" w:h="16020"/>
      <w:pgMar w:top="0" w:bottom="0" w:left="4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2016-06-14T17:22:56Z</dcterms:created>
  <dcterms:modified xsi:type="dcterms:W3CDTF">2016-06-14T17:22:56Z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LastSaved">
    <vt:filetime>2016-06-14T00:00:00Z</vt:filetime>
  </property>
</Properties>
</file>